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F60969"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711C8">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3262C" w:rsidRPr="0043262C">
        <w:t>Police Systems and Practices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3262C" w:rsidRPr="0043262C">
        <w:t>CJUS 2313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3262C" w:rsidRPr="0043262C">
        <w:t>CJUS 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711C8">
        <w:fldChar w:fldCharType="begin">
          <w:ffData>
            <w:name w:val="Text27"/>
            <w:enabled/>
            <w:calcOnExit w:val="0"/>
            <w:textInput>
              <w:maxLength w:val="30"/>
            </w:textInput>
          </w:ffData>
        </w:fldChar>
      </w:r>
      <w:bookmarkStart w:id="5" w:name="Text27"/>
      <w:r w:rsidRPr="000711C8">
        <w:instrText xml:space="preserve"> FORMTEXT </w:instrText>
      </w:r>
      <w:r w:rsidRPr="000711C8">
        <w:fldChar w:fldCharType="separate"/>
      </w:r>
      <w:r w:rsidR="0043262C" w:rsidRPr="000711C8">
        <w:t>3</w:t>
      </w:r>
      <w:r w:rsidRPr="000711C8">
        <w:fldChar w:fldCharType="end"/>
      </w:r>
      <w:bookmarkEnd w:id="5"/>
      <w:r w:rsidRPr="000711C8">
        <w:t>-</w:t>
      </w:r>
      <w:r w:rsidRPr="000711C8">
        <w:fldChar w:fldCharType="begin">
          <w:ffData>
            <w:name w:val="Text33"/>
            <w:enabled/>
            <w:calcOnExit w:val="0"/>
            <w:textInput/>
          </w:ffData>
        </w:fldChar>
      </w:r>
      <w:bookmarkStart w:id="6" w:name="Text33"/>
      <w:r w:rsidRPr="000711C8">
        <w:instrText xml:space="preserve"> FORMTEXT </w:instrText>
      </w:r>
      <w:r w:rsidRPr="000711C8">
        <w:fldChar w:fldCharType="separate"/>
      </w:r>
      <w:r w:rsidR="0043262C" w:rsidRPr="000711C8">
        <w:t>0</w:t>
      </w:r>
      <w:r w:rsidRPr="000711C8">
        <w:fldChar w:fldCharType="end"/>
      </w:r>
      <w:bookmarkEnd w:id="6"/>
      <w:r w:rsidRPr="000711C8">
        <w:t>-</w:t>
      </w:r>
      <w:r w:rsidRPr="000711C8">
        <w:fldChar w:fldCharType="begin">
          <w:ffData>
            <w:name w:val="Text34"/>
            <w:enabled/>
            <w:calcOnExit w:val="0"/>
            <w:textInput/>
          </w:ffData>
        </w:fldChar>
      </w:r>
      <w:bookmarkStart w:id="7" w:name="Text34"/>
      <w:r w:rsidRPr="000711C8">
        <w:instrText xml:space="preserve"> FORMTEXT </w:instrText>
      </w:r>
      <w:r w:rsidRPr="000711C8">
        <w:fldChar w:fldCharType="separate"/>
      </w:r>
      <w:r w:rsidR="0043262C" w:rsidRPr="000711C8">
        <w:t>3</w:t>
      </w:r>
      <w:r w:rsidRPr="000711C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711C8">
        <w:fldChar w:fldCharType="begin">
          <w:ffData>
            <w:name w:val="Text27"/>
            <w:enabled/>
            <w:calcOnExit w:val="0"/>
            <w:textInput>
              <w:maxLength w:val="30"/>
            </w:textInput>
          </w:ffData>
        </w:fldChar>
      </w:r>
      <w:r w:rsidRPr="000711C8">
        <w:instrText xml:space="preserve"> FORMTEXT </w:instrText>
      </w:r>
      <w:r w:rsidRPr="000711C8">
        <w:fldChar w:fldCharType="separate"/>
      </w:r>
      <w:r w:rsidR="00F60969" w:rsidRPr="000711C8">
        <w:t>45</w:t>
      </w:r>
      <w:r w:rsidRPr="000711C8">
        <w:fldChar w:fldCharType="end"/>
      </w:r>
      <w:r w:rsidRPr="000711C8">
        <w:t>-</w:t>
      </w:r>
      <w:r w:rsidRPr="000711C8">
        <w:fldChar w:fldCharType="begin">
          <w:ffData>
            <w:name w:val="Text35"/>
            <w:enabled/>
            <w:calcOnExit w:val="0"/>
            <w:textInput/>
          </w:ffData>
        </w:fldChar>
      </w:r>
      <w:bookmarkStart w:id="8" w:name="Text35"/>
      <w:r w:rsidRPr="000711C8">
        <w:instrText xml:space="preserve"> FORMTEXT </w:instrText>
      </w:r>
      <w:r w:rsidRPr="000711C8">
        <w:fldChar w:fldCharType="separate"/>
      </w:r>
      <w:r w:rsidR="00F60969" w:rsidRPr="000711C8">
        <w:t>0</w:t>
      </w:r>
      <w:r w:rsidRPr="000711C8">
        <w:fldChar w:fldCharType="end"/>
      </w:r>
      <w:bookmarkEnd w:id="8"/>
      <w:r w:rsidRPr="000711C8">
        <w:t>-</w:t>
      </w:r>
      <w:r w:rsidRPr="000711C8">
        <w:fldChar w:fldCharType="begin">
          <w:ffData>
            <w:name w:val="Text36"/>
            <w:enabled/>
            <w:calcOnExit w:val="0"/>
            <w:textInput/>
          </w:ffData>
        </w:fldChar>
      </w:r>
      <w:bookmarkStart w:id="9" w:name="Text36"/>
      <w:r w:rsidRPr="000711C8">
        <w:instrText xml:space="preserve"> FORMTEXT </w:instrText>
      </w:r>
      <w:r w:rsidRPr="000711C8">
        <w:fldChar w:fldCharType="separate"/>
      </w:r>
      <w:r w:rsidR="00F60969" w:rsidRPr="000711C8">
        <w:t>45</w:t>
      </w:r>
      <w:r w:rsidRPr="000711C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43262C" w:rsidRPr="0043262C">
        <w:t>CCRJ 2313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3262C" w:rsidRPr="0043262C">
        <w:t>43.0107</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3262C" w:rsidRPr="0043262C">
        <w:t>:  Introduces the historical and social settings of the police; the police role and discretion; police organization and practices; and problems of law enforcement in a democratic society.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3262C" w:rsidRPr="0043262C">
        <w:t>CJUS 1013 (or CJUS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3262C" w:rsidRPr="0043262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3262C" w:rsidRPr="0043262C">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54E11" w:rsidRPr="00A54E11">
        <w:t>Describe the historical origins of modern law enforcement.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54E11" w:rsidRPr="00A54E11">
        <w:t>Demonstrate knowledge of the types and functions of American law enforcement agencies today.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54E11" w:rsidRPr="00A54E11">
        <w:t>Explain the roles of police officers today.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54E11" w:rsidRPr="00A54E11">
        <w:t>Discuss topics of current interest in policing.</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50018" w:rsidRPr="00150018">
        <w:t>Administer instructor created objective exams during the semester to demonstrate the students’ abilities in understanding, defining, identifying, and applying their knowledge of police systems and practices.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73C2D" w:rsidRPr="00373C2D" w:rsidRDefault="00594256" w:rsidP="00F60969">
      <w:pPr>
        <w:ind w:left="360" w:hanging="360"/>
      </w:pPr>
      <w:r>
        <w:fldChar w:fldCharType="begin">
          <w:ffData>
            <w:name w:val="Text1"/>
            <w:enabled/>
            <w:calcOnExit w:val="0"/>
            <w:textInput/>
          </w:ffData>
        </w:fldChar>
      </w:r>
      <w:bookmarkStart w:id="21" w:name="Text1"/>
      <w:r>
        <w:instrText xml:space="preserve"> FORMTEXT </w:instrText>
      </w:r>
      <w:r>
        <w:fldChar w:fldCharType="separate"/>
      </w:r>
      <w:r w:rsidR="00373C2D" w:rsidRPr="00373C2D">
        <w:t>I.</w:t>
      </w:r>
      <w:r w:rsidR="00373C2D" w:rsidRPr="00373C2D">
        <w:tab/>
        <w:t>The concept of Judicial Review and the techniques used by the United States Supreme Court to construe state statutes and the US. Constitution</w:t>
      </w:r>
    </w:p>
    <w:p w:rsidR="00373C2D" w:rsidRPr="00373C2D" w:rsidRDefault="00373C2D" w:rsidP="00373C2D"/>
    <w:p w:rsidR="00373C2D" w:rsidRPr="00373C2D" w:rsidRDefault="00373C2D" w:rsidP="00F60969">
      <w:pPr>
        <w:ind w:left="360" w:hanging="360"/>
      </w:pPr>
      <w:r w:rsidRPr="00373C2D">
        <w:t>II.</w:t>
      </w:r>
      <w:r w:rsidRPr="00373C2D">
        <w:tab/>
        <w:t>Supreme Court and its role in proper perspective</w:t>
      </w:r>
    </w:p>
    <w:p w:rsidR="00373C2D" w:rsidRPr="00373C2D" w:rsidRDefault="00373C2D" w:rsidP="00373C2D"/>
    <w:p w:rsidR="00373C2D" w:rsidRPr="00373C2D" w:rsidRDefault="00373C2D" w:rsidP="00F60969">
      <w:pPr>
        <w:ind w:left="360" w:hanging="360"/>
      </w:pPr>
      <w:r w:rsidRPr="00373C2D">
        <w:t>III.</w:t>
      </w:r>
      <w:r w:rsidRPr="00373C2D">
        <w:tab/>
        <w:t>Concept of Exclusion - Introduction and historical background</w:t>
      </w:r>
    </w:p>
    <w:p w:rsidR="00373C2D" w:rsidRPr="00373C2D" w:rsidRDefault="00373C2D" w:rsidP="00373C2D"/>
    <w:p w:rsidR="00373C2D" w:rsidRPr="00373C2D" w:rsidRDefault="00373C2D" w:rsidP="00F60969">
      <w:pPr>
        <w:ind w:left="360" w:hanging="360"/>
      </w:pPr>
      <w:r w:rsidRPr="00373C2D">
        <w:t>IV.</w:t>
      </w:r>
      <w:r w:rsidRPr="00373C2D">
        <w:tab/>
        <w:t>Silver Platter Doctrine and the evolution of a single constitutional standard as embodied in Mapp vs. Ohio for state and federal jurisdictions</w:t>
      </w:r>
    </w:p>
    <w:p w:rsidR="00373C2D" w:rsidRPr="00373C2D" w:rsidRDefault="00373C2D" w:rsidP="00373C2D"/>
    <w:p w:rsidR="00373C2D" w:rsidRPr="00373C2D" w:rsidRDefault="00373C2D" w:rsidP="00F60969">
      <w:pPr>
        <w:ind w:left="360" w:hanging="360"/>
      </w:pPr>
      <w:r w:rsidRPr="00373C2D">
        <w:t>V.</w:t>
      </w:r>
      <w:r w:rsidRPr="00373C2D">
        <w:tab/>
        <w:t>"The Fruit of the Poisonous Tree" and related doctrines</w:t>
      </w:r>
    </w:p>
    <w:p w:rsidR="00373C2D" w:rsidRPr="00373C2D" w:rsidRDefault="00373C2D" w:rsidP="00373C2D"/>
    <w:p w:rsidR="00373C2D" w:rsidRPr="00373C2D" w:rsidRDefault="00373C2D" w:rsidP="00F60969">
      <w:pPr>
        <w:ind w:left="360" w:hanging="360"/>
      </w:pPr>
      <w:r w:rsidRPr="00373C2D">
        <w:t>VI.</w:t>
      </w:r>
      <w:r w:rsidRPr="00373C2D">
        <w:tab/>
        <w:t>Future of the exclusionary rule - contrasting views</w:t>
      </w:r>
    </w:p>
    <w:p w:rsidR="00373C2D" w:rsidRPr="00373C2D" w:rsidRDefault="00373C2D" w:rsidP="00373C2D"/>
    <w:p w:rsidR="00373C2D" w:rsidRPr="00373C2D" w:rsidRDefault="00373C2D" w:rsidP="00F60969">
      <w:pPr>
        <w:ind w:left="360" w:hanging="360"/>
      </w:pPr>
      <w:r w:rsidRPr="00373C2D">
        <w:t>VII.</w:t>
      </w:r>
      <w:r w:rsidRPr="00373C2D">
        <w:tab/>
        <w:t>Power of Arrest defined and elements discussed</w:t>
      </w:r>
    </w:p>
    <w:p w:rsidR="00373C2D" w:rsidRPr="00373C2D" w:rsidRDefault="00373C2D" w:rsidP="00373C2D"/>
    <w:p w:rsidR="00373C2D" w:rsidRPr="00373C2D" w:rsidRDefault="00373C2D" w:rsidP="00F60969">
      <w:pPr>
        <w:ind w:left="360" w:hanging="360"/>
      </w:pPr>
      <w:r w:rsidRPr="00373C2D">
        <w:t>VIII.</w:t>
      </w:r>
      <w:r w:rsidRPr="00373C2D">
        <w:tab/>
        <w:t>The concept of "Probable Cause" relative to arrest</w:t>
      </w:r>
    </w:p>
    <w:p w:rsidR="00373C2D" w:rsidRPr="00373C2D" w:rsidRDefault="00373C2D" w:rsidP="00373C2D"/>
    <w:p w:rsidR="00373C2D" w:rsidRPr="00373C2D" w:rsidRDefault="00373C2D" w:rsidP="00F60969">
      <w:pPr>
        <w:ind w:left="360" w:hanging="360"/>
      </w:pPr>
      <w:r w:rsidRPr="00373C2D">
        <w:t>IX.</w:t>
      </w:r>
      <w:r w:rsidRPr="00373C2D">
        <w:tab/>
        <w:t>Arrest with and without a warrant</w:t>
      </w:r>
    </w:p>
    <w:p w:rsidR="00373C2D" w:rsidRPr="00373C2D" w:rsidRDefault="00373C2D" w:rsidP="00373C2D"/>
    <w:p w:rsidR="00373C2D" w:rsidRPr="00373C2D" w:rsidRDefault="00373C2D" w:rsidP="00F60969">
      <w:pPr>
        <w:ind w:left="360" w:hanging="360"/>
      </w:pPr>
      <w:r w:rsidRPr="00373C2D">
        <w:t>X.</w:t>
      </w:r>
      <w:r w:rsidRPr="00373C2D">
        <w:tab/>
        <w:t>Sanctions for non-compliance with arrest standards</w:t>
      </w:r>
    </w:p>
    <w:p w:rsidR="00373C2D" w:rsidRPr="00373C2D" w:rsidRDefault="00373C2D" w:rsidP="00373C2D"/>
    <w:p w:rsidR="00373C2D" w:rsidRPr="00373C2D" w:rsidRDefault="00373C2D" w:rsidP="00F60969">
      <w:pPr>
        <w:ind w:left="360" w:hanging="360"/>
      </w:pPr>
      <w:r w:rsidRPr="00373C2D">
        <w:t>XI.</w:t>
      </w:r>
      <w:r w:rsidRPr="00373C2D">
        <w:tab/>
        <w:t>Abuse of Arrest power-contrasting views</w:t>
      </w:r>
    </w:p>
    <w:p w:rsidR="00373C2D" w:rsidRPr="00373C2D" w:rsidRDefault="00373C2D" w:rsidP="00F60969">
      <w:pPr>
        <w:ind w:left="360" w:hanging="360"/>
      </w:pPr>
    </w:p>
    <w:p w:rsidR="00373C2D" w:rsidRPr="00373C2D" w:rsidRDefault="00373C2D" w:rsidP="00F60969">
      <w:pPr>
        <w:ind w:left="360" w:hanging="360"/>
      </w:pPr>
      <w:r w:rsidRPr="00373C2D">
        <w:t>XII.</w:t>
      </w:r>
      <w:r w:rsidRPr="00373C2D">
        <w:tab/>
        <w:t>Search and seizure and the 4th amendment standard</w:t>
      </w:r>
    </w:p>
    <w:p w:rsidR="00373C2D" w:rsidRPr="00373C2D" w:rsidRDefault="00373C2D" w:rsidP="00373C2D"/>
    <w:p w:rsidR="00373C2D" w:rsidRPr="00373C2D" w:rsidRDefault="00373C2D" w:rsidP="00F60969">
      <w:pPr>
        <w:ind w:left="360" w:hanging="360"/>
      </w:pPr>
      <w:r w:rsidRPr="00373C2D">
        <w:t>XIII.</w:t>
      </w:r>
      <w:r w:rsidRPr="00373C2D">
        <w:tab/>
        <w:t>Scope of 4th amendment and various applications</w:t>
      </w:r>
    </w:p>
    <w:p w:rsidR="00373C2D" w:rsidRPr="00373C2D" w:rsidRDefault="00373C2D" w:rsidP="00373C2D"/>
    <w:p w:rsidR="00373C2D" w:rsidRPr="00373C2D" w:rsidRDefault="00373C2D" w:rsidP="00F60969">
      <w:pPr>
        <w:ind w:left="360" w:hanging="360"/>
      </w:pPr>
      <w:r w:rsidRPr="00373C2D">
        <w:t>XIV.</w:t>
      </w:r>
      <w:r w:rsidRPr="00373C2D">
        <w:tab/>
        <w:t>Exclusionary rule regarding search and seizure</w:t>
      </w:r>
    </w:p>
    <w:p w:rsidR="00373C2D" w:rsidRPr="00373C2D" w:rsidRDefault="00373C2D" w:rsidP="00373C2D"/>
    <w:p w:rsidR="00373C2D" w:rsidRPr="00373C2D" w:rsidRDefault="00373C2D" w:rsidP="00F60969">
      <w:pPr>
        <w:ind w:left="360" w:hanging="360"/>
      </w:pPr>
      <w:r w:rsidRPr="00373C2D">
        <w:t>XV.</w:t>
      </w:r>
      <w:r w:rsidRPr="00373C2D">
        <w:tab/>
        <w:t>Warrantless searches</w:t>
      </w:r>
    </w:p>
    <w:p w:rsidR="00373C2D" w:rsidRPr="00373C2D" w:rsidRDefault="00373C2D" w:rsidP="00373C2D"/>
    <w:p w:rsidR="00373C2D" w:rsidRPr="00373C2D" w:rsidRDefault="00373C2D" w:rsidP="00F60969">
      <w:pPr>
        <w:ind w:left="360" w:hanging="360"/>
      </w:pPr>
      <w:r w:rsidRPr="00373C2D">
        <w:t>XVI.</w:t>
      </w:r>
      <w:r w:rsidRPr="00373C2D">
        <w:tab/>
        <w:t>Various types of warrantless searches and doctrines relating to search without warrant</w:t>
      </w:r>
    </w:p>
    <w:p w:rsidR="00373C2D" w:rsidRPr="00373C2D" w:rsidRDefault="00373C2D" w:rsidP="00373C2D"/>
    <w:p w:rsidR="00373C2D" w:rsidRPr="00373C2D" w:rsidRDefault="00373C2D" w:rsidP="00F60969">
      <w:pPr>
        <w:ind w:left="360" w:hanging="360"/>
      </w:pPr>
      <w:r w:rsidRPr="00373C2D">
        <w:t>XVII.</w:t>
      </w:r>
      <w:r w:rsidRPr="00373C2D">
        <w:tab/>
        <w:t>Searches without warrant - emphasis on hot pursuit and exigent circumstances searches</w:t>
      </w:r>
    </w:p>
    <w:p w:rsidR="00373C2D" w:rsidRPr="00373C2D" w:rsidRDefault="00373C2D" w:rsidP="00373C2D"/>
    <w:p w:rsidR="00373C2D" w:rsidRPr="00373C2D" w:rsidRDefault="00373C2D" w:rsidP="00F60969">
      <w:pPr>
        <w:ind w:left="360" w:hanging="360"/>
      </w:pPr>
      <w:r w:rsidRPr="00373C2D">
        <w:t>XVIII.</w:t>
      </w:r>
      <w:r w:rsidRPr="00373C2D">
        <w:tab/>
        <w:t>Fourth Amendment - perspective and future problem areas</w:t>
      </w:r>
    </w:p>
    <w:p w:rsidR="00373C2D" w:rsidRPr="00373C2D" w:rsidRDefault="00373C2D" w:rsidP="00373C2D"/>
    <w:p w:rsidR="00373C2D" w:rsidRPr="00373C2D" w:rsidRDefault="00373C2D" w:rsidP="00F60969">
      <w:pPr>
        <w:ind w:left="360" w:hanging="360"/>
      </w:pPr>
      <w:r w:rsidRPr="00373C2D">
        <w:t>XIX.</w:t>
      </w:r>
      <w:r w:rsidRPr="00373C2D">
        <w:tab/>
        <w:t>The Law of Temporary Detention including detailed discussion of "Stop and frisk" and its abuse</w:t>
      </w:r>
    </w:p>
    <w:p w:rsidR="00373C2D" w:rsidRPr="00373C2D" w:rsidRDefault="00373C2D" w:rsidP="00373C2D"/>
    <w:p w:rsidR="00373C2D" w:rsidRPr="00373C2D" w:rsidRDefault="00373C2D" w:rsidP="00F60969">
      <w:pPr>
        <w:ind w:left="360" w:hanging="360"/>
      </w:pPr>
      <w:r w:rsidRPr="00373C2D">
        <w:t>XX.</w:t>
      </w:r>
      <w:r w:rsidRPr="00373C2D">
        <w:tab/>
        <w:t>Electronic Searching - "bugging" and wiretapping cases presented - pros and cons</w:t>
      </w:r>
    </w:p>
    <w:p w:rsidR="00373C2D" w:rsidRPr="00373C2D" w:rsidRDefault="00373C2D" w:rsidP="00373C2D"/>
    <w:p w:rsidR="00373C2D" w:rsidRPr="00373C2D" w:rsidRDefault="00373C2D" w:rsidP="00F60969">
      <w:pPr>
        <w:ind w:left="360" w:hanging="360"/>
      </w:pPr>
      <w:r w:rsidRPr="00373C2D">
        <w:t>XXI.</w:t>
      </w:r>
      <w:r w:rsidRPr="00373C2D">
        <w:tab/>
        <w:t>The Supreme Court as a political entity</w:t>
      </w:r>
    </w:p>
    <w:p w:rsidR="00373C2D" w:rsidRPr="00373C2D" w:rsidRDefault="00F60969" w:rsidP="00373C2D">
      <w:r>
        <w:tab/>
      </w:r>
      <w:r>
        <w:tab/>
        <w:t>A.</w:t>
      </w:r>
      <w:r>
        <w:tab/>
      </w:r>
      <w:r w:rsidR="00373C2D" w:rsidRPr="00373C2D">
        <w:t>Appointments</w:t>
      </w:r>
    </w:p>
    <w:p w:rsidR="00373C2D" w:rsidRPr="00373C2D" w:rsidRDefault="00F60969" w:rsidP="00373C2D">
      <w:r>
        <w:tab/>
      </w:r>
      <w:r>
        <w:tab/>
        <w:t>B.</w:t>
      </w:r>
      <w:r>
        <w:tab/>
      </w:r>
      <w:r w:rsidR="00373C2D" w:rsidRPr="00373C2D">
        <w:t>Tenure</w:t>
      </w:r>
    </w:p>
    <w:p w:rsidR="00373C2D" w:rsidRPr="00373C2D" w:rsidRDefault="00F60969" w:rsidP="00373C2D">
      <w:r>
        <w:tab/>
      </w:r>
      <w:r>
        <w:tab/>
        <w:t>C.</w:t>
      </w:r>
      <w:r>
        <w:tab/>
      </w:r>
      <w:r w:rsidR="00373C2D" w:rsidRPr="00373C2D">
        <w:t>Outside Pressures</w:t>
      </w:r>
    </w:p>
    <w:p w:rsidR="00373C2D" w:rsidRPr="00373C2D" w:rsidRDefault="00F60969" w:rsidP="00373C2D">
      <w:r>
        <w:tab/>
      </w:r>
      <w:r>
        <w:tab/>
        <w:t>D.</w:t>
      </w:r>
      <w:r>
        <w:tab/>
      </w:r>
      <w:r w:rsidR="00373C2D" w:rsidRPr="00373C2D">
        <w:t>Decision Making Process</w:t>
      </w:r>
    </w:p>
    <w:p w:rsidR="00594256" w:rsidRDefault="00594256" w:rsidP="006713B6">
      <w:r>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1C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IsAj9mp5CmTJSkGhcDJoNAB6vFeMoBwCYNlka+NP+hsFJoEzePXawy3d9rK4w4vpR6SrYlh35UgPCZRLXiq7g==" w:salt="3y3F5nf+O9Fa4D4QySOJW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1C8"/>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018"/>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3C2D"/>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262C"/>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54E11"/>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0969"/>
    <w:rsid w:val="00F61D8F"/>
    <w:rsid w:val="00F66665"/>
    <w:rsid w:val="00F72F54"/>
    <w:rsid w:val="00F8699F"/>
    <w:rsid w:val="00FA1432"/>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AD89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9819D7E-4F88-4861-9B16-15F035DE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734</Words>
  <Characters>4463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2020-07-29T14:45:00Z</dcterms:created>
  <dcterms:modified xsi:type="dcterms:W3CDTF">2020-09-05T16:57:00Z</dcterms:modified>
</cp:coreProperties>
</file>